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188" w:rsidRDefault="002151FD" w:rsidP="009F583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2576830</wp:posOffset>
                </wp:positionV>
                <wp:extent cx="5060315" cy="5561965"/>
                <wp:effectExtent l="0" t="3175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56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EC31EC" w:rsidRDefault="0046643F" w:rsidP="0046643F">
                            <w:pPr>
                              <w:pStyle w:val="CompanyName"/>
                              <w:jc w:val="both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サロンドジュンコ企画</w:t>
                            </w:r>
                          </w:p>
                          <w:p w:rsidR="00434A90" w:rsidRPr="0046643F" w:rsidRDefault="0046643F" w:rsidP="009F583A">
                            <w:pPr>
                              <w:pStyle w:val="1"/>
                              <w:rPr>
                                <w:rFonts w:ascii="HGP明朝E" w:eastAsia="HGP明朝E" w:hAnsi="ＭＳ Ｐゴシック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46643F">
                              <w:rPr>
                                <w:rFonts w:ascii="HGP明朝E" w:eastAsia="HGP明朝E" w:hAnsi="ＭＳ Ｐゴシック" w:cs="ＭＳ 明朝" w:hint="eastAsia"/>
                                <w:sz w:val="56"/>
                                <w:szCs w:val="56"/>
                                <w:lang w:eastAsia="ja-JP"/>
                              </w:rPr>
                              <w:t>自分の好きなワインを探す会</w:t>
                            </w:r>
                          </w:p>
                          <w:p w:rsidR="00434A90" w:rsidRPr="00EC31EC" w:rsidRDefault="0046643F" w:rsidP="009F583A">
                            <w:pPr>
                              <w:pStyle w:val="DateTime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>２０１８・４・１４</w:t>
                            </w:r>
                          </w:p>
                          <w:p w:rsidR="00434A90" w:rsidRPr="00EC31EC" w:rsidRDefault="0046643F" w:rsidP="0046643F">
                            <w:pPr>
                              <w:pStyle w:val="DateTime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>6:３０</w:t>
                            </w:r>
                            <w:r w:rsidR="008B4DF5" w:rsidRPr="00EC31EC"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 xml:space="preserve"> PM </w:t>
                            </w:r>
                            <w:r w:rsidR="008B4DF5" w:rsidRPr="00EC31EC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～</w:t>
                            </w:r>
                            <w:r w:rsidR="008B4DF5" w:rsidRPr="00EC31EC"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 xml:space="preserve"> 9:00 PM</w:t>
                            </w:r>
                          </w:p>
                          <w:p w:rsidR="00434A90" w:rsidRPr="00EC31EC" w:rsidRDefault="00434A90" w:rsidP="0008720A">
                            <w:pPr>
                              <w:pStyle w:val="Italic"/>
                              <w:jc w:val="both"/>
                              <w:rPr>
                                <w:rFonts w:ascii="HGP明朝E" w:eastAsia="HGP明朝E" w:hAnsi="ＭＳ Ｐゴシック"/>
                                <w:i w:val="0"/>
                                <w:lang w:eastAsia="ja-JP"/>
                              </w:rPr>
                            </w:pPr>
                          </w:p>
                          <w:p w:rsidR="00434A90" w:rsidRPr="002151FD" w:rsidRDefault="00434A90" w:rsidP="009F583A">
                            <w:pPr>
                              <w:rPr>
                                <w:rFonts w:ascii="HGP明朝E" w:eastAsia="HGP明朝E" w:hAnsi="ＭＳ Ｐゴシック"/>
                                <w:color w:val="808080" w:themeColor="background1" w:themeShade="80"/>
                                <w:lang w:eastAsia="ja-JP"/>
                              </w:rPr>
                            </w:pPr>
                          </w:p>
                          <w:p w:rsidR="00434A90" w:rsidRPr="002151FD" w:rsidRDefault="0046643F" w:rsidP="0008720A">
                            <w:pPr>
                              <w:ind w:firstLineChars="100" w:firstLine="220"/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「ワインは難しくて苦手、レストランで好みを伝える事も出来ない、高ければいいの？」</w:t>
                            </w:r>
                          </w:p>
                          <w:p w:rsidR="0046643F" w:rsidRPr="002151FD" w:rsidRDefault="0046643F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そんな悩みをお持ちの皆様、この度サロンドジュンコではブラインド（お値段、ブドウの品種などを隠して）で</w:t>
                            </w:r>
                            <w:r w:rsidR="00792431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、</w:t>
                            </w: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本当に自分の好みに合ったワインを探す会を企画しました。</w:t>
                            </w:r>
                          </w:p>
                          <w:p w:rsidR="0008720A" w:rsidRPr="002151FD" w:rsidRDefault="00A7561C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しかも</w:t>
                            </w:r>
                            <w:r w:rsidR="0046643F"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スーパーやネットで入手可能なものを</w:t>
                            </w:r>
                            <w:r w:rsidR="0008720A"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ご提案。</w:t>
                            </w:r>
                          </w:p>
                          <w:p w:rsidR="0046643F" w:rsidRDefault="0008720A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ワインのハードルを下げて、気楽に食事やＴＰＯに合わせて楽しみま</w:t>
                            </w:r>
                            <w:r w:rsid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しょう。</w:t>
                            </w:r>
                          </w:p>
                          <w:p w:rsidR="00A7561C" w:rsidRPr="002151FD" w:rsidRDefault="00A7561C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  <w:t>ラ　ターブル</w:t>
                            </w:r>
                            <w:proofErr w:type="gramEnd"/>
                            <w:r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  <w:t>のケータリングフード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と合わせてお召し上がり頂きます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  <w:t>。</w:t>
                            </w:r>
                          </w:p>
                          <w:p w:rsidR="0008720A" w:rsidRPr="002151FD" w:rsidRDefault="0008720A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</w:p>
                          <w:p w:rsidR="0008720A" w:rsidRPr="002151FD" w:rsidRDefault="0008720A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講師は内田匠氏、ワイン</w:t>
                            </w:r>
                            <w:r w:rsidR="00A7561C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（ワインエキスパート</w:t>
                            </w:r>
                            <w:r w:rsidR="00A7561C"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  <w:t>）</w:t>
                            </w: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、日本酒（金の達人）に造詣が深く、佐藤淳子先生の教室にも通われていた方です。</w:t>
                            </w:r>
                          </w:p>
                          <w:p w:rsidR="0008720A" w:rsidRPr="002151FD" w:rsidRDefault="0008720A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</w:p>
                          <w:p w:rsidR="0008720A" w:rsidRPr="002151FD" w:rsidRDefault="0008720A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color w:val="808080" w:themeColor="background1" w:themeShade="80"/>
                                <w:lang w:eastAsia="ja-JP"/>
                              </w:rPr>
                              <w:t>難しくないワイン会、ご一緒に楽しみませんか？</w:t>
                            </w:r>
                          </w:p>
                          <w:p w:rsidR="0008720A" w:rsidRPr="002151FD" w:rsidRDefault="0008720A" w:rsidP="0046643F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</w:p>
                          <w:p w:rsidR="002151FD" w:rsidRPr="002151FD" w:rsidRDefault="0008720A" w:rsidP="002151FD">
                            <w:pPr>
                              <w:rPr>
                                <w:rFonts w:ascii="HGP明朝E" w:eastAsia="HGP明朝E" w:hAnsi="ＭＳ Ｐゴシック" w:cs="ＭＳ 明朝"/>
                                <w:b/>
                                <w:color w:val="808080" w:themeColor="background1" w:themeShade="80"/>
                                <w:lang w:eastAsia="ja-JP"/>
                              </w:rPr>
                            </w:pPr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b/>
                                <w:color w:val="808080" w:themeColor="background1" w:themeShade="80"/>
                                <w:lang w:eastAsia="ja-JP"/>
                              </w:rPr>
                              <w:t>会費　　５０００円（</w:t>
                            </w:r>
                            <w:proofErr w:type="gramStart"/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b/>
                                <w:color w:val="808080" w:themeColor="background1" w:themeShade="80"/>
                                <w:lang w:eastAsia="ja-JP"/>
                              </w:rPr>
                              <w:t>ラターブル</w:t>
                            </w:r>
                            <w:proofErr w:type="gramEnd"/>
                            <w:r w:rsidRPr="002151FD">
                              <w:rPr>
                                <w:rFonts w:ascii="HGP明朝E" w:eastAsia="HGP明朝E" w:hAnsi="ＭＳ Ｐゴシック" w:cs="ＭＳ 明朝" w:hint="eastAsia"/>
                                <w:b/>
                                <w:color w:val="808080" w:themeColor="background1" w:themeShade="80"/>
                                <w:lang w:eastAsia="ja-JP"/>
                              </w:rPr>
                              <w:t>のケータリングフード、ワイン代込み）</w:t>
                            </w:r>
                          </w:p>
                          <w:p w:rsidR="002151FD" w:rsidRPr="002151FD" w:rsidRDefault="002151FD" w:rsidP="002151FD">
                            <w:pPr>
                              <w:ind w:firstLineChars="400" w:firstLine="883"/>
                              <w:jc w:val="left"/>
                              <w:rPr>
                                <w:rFonts w:ascii="HGP明朝E" w:eastAsia="HGP明朝E" w:hAnsi="ＭＳ Ｐゴシック" w:cs="ＭＳ 明朝"/>
                                <w:b/>
                                <w:color w:val="808080" w:themeColor="background1" w:themeShade="80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b/>
                                <w:color w:val="808080" w:themeColor="background1" w:themeShade="80"/>
                                <w:lang w:eastAsia="ja-JP"/>
                              </w:rPr>
                              <w:t xml:space="preserve">　　　　　グラスをお持ちの方はご持参いただけますと有難いです</w:t>
                            </w:r>
                          </w:p>
                          <w:p w:rsidR="002151FD" w:rsidRPr="002151FD" w:rsidRDefault="002151FD" w:rsidP="002151FD">
                            <w:pPr>
                              <w:ind w:firstLineChars="400" w:firstLine="880"/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</w:p>
                          <w:p w:rsidR="002151FD" w:rsidRPr="002151FD" w:rsidRDefault="002151FD" w:rsidP="00651BDA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color w:val="808080" w:themeColor="background1" w:themeShade="8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9.75pt;margin-top:202.9pt;width:398.45pt;height:4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GItQ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" o:allowincell="f" filled="f" stroked="f">
                <v:textbox>
                  <w:txbxContent>
                    <w:p w:rsidR="00434A90" w:rsidRPr="00EC31EC" w:rsidRDefault="0046643F" w:rsidP="0046643F">
                      <w:pPr>
                        <w:pStyle w:val="CompanyName"/>
                        <w:jc w:val="both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サロンドジュンコ企画</w:t>
                      </w:r>
                    </w:p>
                    <w:p w:rsidR="00434A90" w:rsidRPr="0046643F" w:rsidRDefault="0046643F" w:rsidP="009F583A">
                      <w:pPr>
                        <w:pStyle w:val="1"/>
                        <w:rPr>
                          <w:rFonts w:ascii="HGP明朝E" w:eastAsia="HGP明朝E" w:hAnsi="ＭＳ Ｐゴシック"/>
                          <w:sz w:val="56"/>
                          <w:szCs w:val="56"/>
                          <w:lang w:eastAsia="ja-JP"/>
                        </w:rPr>
                      </w:pPr>
                      <w:r w:rsidRPr="0046643F">
                        <w:rPr>
                          <w:rFonts w:ascii="HGP明朝E" w:eastAsia="HGP明朝E" w:hAnsi="ＭＳ Ｐゴシック" w:cs="ＭＳ 明朝" w:hint="eastAsia"/>
                          <w:sz w:val="56"/>
                          <w:szCs w:val="56"/>
                          <w:lang w:eastAsia="ja-JP"/>
                        </w:rPr>
                        <w:t>自分の好きなワインを探す会</w:t>
                      </w:r>
                    </w:p>
                    <w:p w:rsidR="00434A90" w:rsidRPr="00EC31EC" w:rsidRDefault="0046643F" w:rsidP="009F583A">
                      <w:pPr>
                        <w:pStyle w:val="DateTime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>２０１８・４・１４</w:t>
                      </w:r>
                    </w:p>
                    <w:p w:rsidR="00434A90" w:rsidRPr="00EC31EC" w:rsidRDefault="0046643F" w:rsidP="0046643F">
                      <w:pPr>
                        <w:pStyle w:val="DateTime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>6:３０</w:t>
                      </w:r>
                      <w:r w:rsidR="008B4DF5" w:rsidRPr="00EC31EC"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 xml:space="preserve"> PM </w:t>
                      </w:r>
                      <w:r w:rsidR="008B4DF5" w:rsidRPr="00EC31EC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～</w:t>
                      </w:r>
                      <w:r w:rsidR="008B4DF5" w:rsidRPr="00EC31EC"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 xml:space="preserve"> 9:00 PM</w:t>
                      </w:r>
                    </w:p>
                    <w:p w:rsidR="00434A90" w:rsidRPr="00EC31EC" w:rsidRDefault="00434A90" w:rsidP="0008720A">
                      <w:pPr>
                        <w:pStyle w:val="Italic"/>
                        <w:jc w:val="both"/>
                        <w:rPr>
                          <w:rFonts w:ascii="HGP明朝E" w:eastAsia="HGP明朝E" w:hAnsi="ＭＳ Ｐゴシック"/>
                          <w:i w:val="0"/>
                          <w:lang w:eastAsia="ja-JP"/>
                        </w:rPr>
                      </w:pPr>
                    </w:p>
                    <w:p w:rsidR="00434A90" w:rsidRPr="002151FD" w:rsidRDefault="00434A90" w:rsidP="009F583A">
                      <w:pPr>
                        <w:rPr>
                          <w:rFonts w:ascii="HGP明朝E" w:eastAsia="HGP明朝E" w:hAnsi="ＭＳ Ｐゴシック"/>
                          <w:color w:val="808080" w:themeColor="background1" w:themeShade="80"/>
                          <w:lang w:eastAsia="ja-JP"/>
                        </w:rPr>
                      </w:pPr>
                    </w:p>
                    <w:p w:rsidR="00434A90" w:rsidRPr="002151FD" w:rsidRDefault="0046643F" w:rsidP="0008720A">
                      <w:pPr>
                        <w:ind w:firstLineChars="100" w:firstLine="220"/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「ワインは難しくて苦手、レストランで好みを伝える事も出来ない、高ければいいの？」</w:t>
                      </w:r>
                    </w:p>
                    <w:p w:rsidR="0046643F" w:rsidRPr="002151FD" w:rsidRDefault="0046643F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そんな悩みをお持ちの皆様、この度サロンドジュンコではブラインド（お値段、ブドウの品種などを隠して）で</w:t>
                      </w:r>
                      <w:r w:rsidR="00792431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、</w:t>
                      </w: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本当に自分の好みに合ったワインを探す会を企画しました。</w:t>
                      </w:r>
                    </w:p>
                    <w:p w:rsidR="0008720A" w:rsidRPr="002151FD" w:rsidRDefault="00A7561C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しかも</w:t>
                      </w:r>
                      <w:r w:rsidR="0046643F"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スーパーやネットで入手可能なものを</w:t>
                      </w:r>
                      <w:r w:rsidR="0008720A"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ご提案。</w:t>
                      </w:r>
                    </w:p>
                    <w:p w:rsidR="0046643F" w:rsidRDefault="0008720A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ワインのハードルを下げて、気楽に食事やＴＰＯに合わせて楽しみま</w:t>
                      </w:r>
                      <w:r w:rsid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しょう。</w:t>
                      </w:r>
                    </w:p>
                    <w:p w:rsidR="00A7561C" w:rsidRPr="002151FD" w:rsidRDefault="00A7561C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  <w:t>ラ　ターブルのケータリングフード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と合わせてお召し上がり頂きます</w:t>
                      </w:r>
                      <w:r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  <w:t>。</w:t>
                      </w:r>
                    </w:p>
                    <w:p w:rsidR="0008720A" w:rsidRPr="002151FD" w:rsidRDefault="0008720A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</w:p>
                    <w:p w:rsidR="0008720A" w:rsidRPr="002151FD" w:rsidRDefault="0008720A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講師は内田匠氏、ワイン</w:t>
                      </w:r>
                      <w:r w:rsidR="00A7561C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（ワインエキスパート</w:t>
                      </w:r>
                      <w:r w:rsidR="00A7561C"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  <w:t>）</w:t>
                      </w: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、日本酒（金の達人）に造詣が深く、佐藤淳子先生の教室にも通われていた方です。</w:t>
                      </w:r>
                    </w:p>
                    <w:p w:rsidR="0008720A" w:rsidRPr="002151FD" w:rsidRDefault="0008720A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</w:p>
                    <w:p w:rsidR="0008720A" w:rsidRPr="002151FD" w:rsidRDefault="0008720A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  <w:r w:rsidRPr="002151FD">
                        <w:rPr>
                          <w:rFonts w:ascii="HGP明朝E" w:eastAsia="HGP明朝E" w:hAnsi="ＭＳ Ｐゴシック" w:cs="ＭＳ 明朝" w:hint="eastAsia"/>
                          <w:color w:val="808080" w:themeColor="background1" w:themeShade="80"/>
                          <w:lang w:eastAsia="ja-JP"/>
                        </w:rPr>
                        <w:t>難しくないワイン会、ご一緒に楽しみませんか？</w:t>
                      </w:r>
                    </w:p>
                    <w:p w:rsidR="0008720A" w:rsidRPr="002151FD" w:rsidRDefault="0008720A" w:rsidP="0046643F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</w:p>
                    <w:p w:rsidR="002151FD" w:rsidRPr="002151FD" w:rsidRDefault="0008720A" w:rsidP="002151FD">
                      <w:pPr>
                        <w:rPr>
                          <w:rFonts w:ascii="HGP明朝E" w:eastAsia="HGP明朝E" w:hAnsi="ＭＳ Ｐゴシック" w:cs="ＭＳ 明朝"/>
                          <w:b/>
                          <w:color w:val="808080" w:themeColor="background1" w:themeShade="80"/>
                          <w:lang w:eastAsia="ja-JP"/>
                        </w:rPr>
                      </w:pPr>
                      <w:r w:rsidRPr="002151FD">
                        <w:rPr>
                          <w:rFonts w:ascii="HGP明朝E" w:eastAsia="HGP明朝E" w:hAnsi="ＭＳ Ｐゴシック" w:cs="ＭＳ 明朝" w:hint="eastAsia"/>
                          <w:b/>
                          <w:color w:val="808080" w:themeColor="background1" w:themeShade="80"/>
                          <w:lang w:eastAsia="ja-JP"/>
                        </w:rPr>
                        <w:t>会費　　５０００円（ラターブルのケータリングフード、ワイン代込み）</w:t>
                      </w:r>
                    </w:p>
                    <w:p w:rsidR="002151FD" w:rsidRPr="002151FD" w:rsidRDefault="002151FD" w:rsidP="002151FD">
                      <w:pPr>
                        <w:ind w:firstLineChars="400" w:firstLine="883"/>
                        <w:jc w:val="left"/>
                        <w:rPr>
                          <w:rFonts w:ascii="HGP明朝E" w:eastAsia="HGP明朝E" w:hAnsi="ＭＳ Ｐゴシック" w:cs="ＭＳ 明朝"/>
                          <w:b/>
                          <w:color w:val="808080" w:themeColor="background1" w:themeShade="80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b/>
                          <w:color w:val="808080" w:themeColor="background1" w:themeShade="80"/>
                          <w:lang w:eastAsia="ja-JP"/>
                        </w:rPr>
                        <w:t xml:space="preserve">　　　　　グラスをお持ちの方はご持参いただけますと有難いです</w:t>
                      </w:r>
                    </w:p>
                    <w:p w:rsidR="002151FD" w:rsidRPr="002151FD" w:rsidRDefault="002151FD" w:rsidP="002151FD">
                      <w:pPr>
                        <w:ind w:firstLineChars="400" w:firstLine="880"/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</w:p>
                    <w:p w:rsidR="002151FD" w:rsidRPr="002151FD" w:rsidRDefault="002151FD" w:rsidP="00651BDA">
                      <w:pPr>
                        <w:jc w:val="left"/>
                        <w:rPr>
                          <w:rFonts w:ascii="HGP明朝E" w:eastAsia="HGP明朝E" w:hAnsi="ＭＳ Ｐゴシック" w:cs="ＭＳ 明朝"/>
                          <w:color w:val="808080" w:themeColor="background1" w:themeShade="8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z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W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TY7Q69TUHroQc2M8AxVdpHq/l6W3zQSctVQsWW3SsmhYbQC70L707/4OuFo&#10;C7IZPsoKzNCdkQ5orFVnUwfJQIAOVXo6Vca6UsJjHIdhHIGoBFlI4mAW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zL8OKkRFPLwbWoXGkN5e10vkiFdf+cCij3sdCOsZakE13NuBlda5waYSOrJ6Cw&#10;kkAwICPMPTg0Uv3AaIAZkmH9fUcVw6j9IKANkpAQO3TchczmlsDqUrK5lFBRAlSGDUbTcWWmQbXr&#10;Fd82YGlqPCFvoXVq7khte2zy6tBwMCdcbIeZZgfR5d1pnSfv8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IY22Va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0" r="127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595885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5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595885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5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E4" w:rsidRDefault="00503BE4" w:rsidP="00792431">
      <w:r>
        <w:separator/>
      </w:r>
    </w:p>
  </w:endnote>
  <w:endnote w:type="continuationSeparator" w:id="0">
    <w:p w:rsidR="00503BE4" w:rsidRDefault="00503BE4" w:rsidP="0079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E4" w:rsidRDefault="00503BE4" w:rsidP="00792431">
      <w:r>
        <w:separator/>
      </w:r>
    </w:p>
  </w:footnote>
  <w:footnote w:type="continuationSeparator" w:id="0">
    <w:p w:rsidR="00503BE4" w:rsidRDefault="00503BE4" w:rsidP="0079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F"/>
    <w:rsid w:val="000151B8"/>
    <w:rsid w:val="00044BB6"/>
    <w:rsid w:val="00066328"/>
    <w:rsid w:val="00080CE3"/>
    <w:rsid w:val="0008720A"/>
    <w:rsid w:val="000F11F9"/>
    <w:rsid w:val="001A3AFB"/>
    <w:rsid w:val="001D013D"/>
    <w:rsid w:val="002151FD"/>
    <w:rsid w:val="003F4D33"/>
    <w:rsid w:val="0041075F"/>
    <w:rsid w:val="00434A90"/>
    <w:rsid w:val="0046643F"/>
    <w:rsid w:val="004C468A"/>
    <w:rsid w:val="00503BE4"/>
    <w:rsid w:val="00554927"/>
    <w:rsid w:val="0057725B"/>
    <w:rsid w:val="00581368"/>
    <w:rsid w:val="005B306C"/>
    <w:rsid w:val="005D11D5"/>
    <w:rsid w:val="005F5355"/>
    <w:rsid w:val="006010BF"/>
    <w:rsid w:val="00651BDA"/>
    <w:rsid w:val="00657188"/>
    <w:rsid w:val="006D5E14"/>
    <w:rsid w:val="007365C0"/>
    <w:rsid w:val="00792431"/>
    <w:rsid w:val="008A5DA4"/>
    <w:rsid w:val="008B4DF5"/>
    <w:rsid w:val="008D7C7A"/>
    <w:rsid w:val="008F4F61"/>
    <w:rsid w:val="00910B86"/>
    <w:rsid w:val="00972061"/>
    <w:rsid w:val="009E126D"/>
    <w:rsid w:val="009F583A"/>
    <w:rsid w:val="00A510C0"/>
    <w:rsid w:val="00A66978"/>
    <w:rsid w:val="00A7442E"/>
    <w:rsid w:val="00A7561C"/>
    <w:rsid w:val="00B85920"/>
    <w:rsid w:val="00BB6BD8"/>
    <w:rsid w:val="00C37AA8"/>
    <w:rsid w:val="00DF3A7F"/>
    <w:rsid w:val="00EC31EC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header"/>
    <w:basedOn w:val="a"/>
    <w:link w:val="a6"/>
    <w:uiPriority w:val="99"/>
    <w:unhideWhenUsed/>
    <w:rsid w:val="00792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431"/>
    <w:rPr>
      <w:rFonts w:asciiTheme="majorHAnsi" w:hAnsiTheme="majorHAnsi"/>
      <w:color w:val="84AA33"/>
    </w:rPr>
  </w:style>
  <w:style w:type="paragraph" w:styleId="a7">
    <w:name w:val="footer"/>
    <w:basedOn w:val="a"/>
    <w:link w:val="a8"/>
    <w:uiPriority w:val="99"/>
    <w:unhideWhenUsed/>
    <w:rsid w:val="00792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431"/>
    <w:rPr>
      <w:rFonts w:asciiTheme="majorHAnsi" w:hAnsiTheme="majorHAnsi"/>
      <w:color w:val="84A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header"/>
    <w:basedOn w:val="a"/>
    <w:link w:val="a6"/>
    <w:uiPriority w:val="99"/>
    <w:unhideWhenUsed/>
    <w:rsid w:val="00792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431"/>
    <w:rPr>
      <w:rFonts w:asciiTheme="majorHAnsi" w:hAnsiTheme="majorHAnsi"/>
      <w:color w:val="84AA33"/>
    </w:rPr>
  </w:style>
  <w:style w:type="paragraph" w:styleId="a7">
    <w:name w:val="footer"/>
    <w:basedOn w:val="a"/>
    <w:link w:val="a8"/>
    <w:uiPriority w:val="99"/>
    <w:unhideWhenUsed/>
    <w:rsid w:val="00792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431"/>
    <w:rPr>
      <w:rFonts w:asciiTheme="majorHAnsi" w:hAnsiTheme="majorHAnsi"/>
      <w:color w:val="84A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ko\AppData\Roaming\Microsoft\Templates\&#12497;&#12540;&#12486;&#12451;&#12398;&#25307;&#24453;&#29366;%20(&#12501;&#12457;&#12540;&#12510;&#12523;%20-%20&#38738;&#12392;&#32209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wako</dc:creator>
  <cp:lastModifiedBy>user</cp:lastModifiedBy>
  <cp:revision>2</cp:revision>
  <cp:lastPrinted>2007-11-09T17:24:00Z</cp:lastPrinted>
  <dcterms:created xsi:type="dcterms:W3CDTF">2018-03-08T04:46:00Z</dcterms:created>
  <dcterms:modified xsi:type="dcterms:W3CDTF">2018-03-08T04:46:00Z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